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11" w:rsidRDefault="00F35711">
      <w:pPr>
        <w:pStyle w:val="Title"/>
        <w:spacing w:line="480" w:lineRule="auto"/>
      </w:pPr>
    </w:p>
    <w:p w:rsidR="00F35711" w:rsidRPr="00B51D0D" w:rsidRDefault="00F35711">
      <w:pPr>
        <w:pStyle w:val="Title"/>
        <w:spacing w:line="480" w:lineRule="auto"/>
        <w:rPr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Default="00F35711" w:rsidP="00347AB5">
      <w:pPr>
        <w:jc w:val="center"/>
        <w:rPr>
          <w:b/>
          <w:sz w:val="22"/>
          <w:szCs w:val="22"/>
        </w:rPr>
      </w:pPr>
      <w:r w:rsidRPr="00B51D0D">
        <w:rPr>
          <w:b/>
          <w:sz w:val="22"/>
          <w:szCs w:val="22"/>
        </w:rPr>
        <w:t>DEPARTMENT OF PUBLIC WORKS</w:t>
      </w:r>
    </w:p>
    <w:p w:rsidR="00F35711" w:rsidRDefault="00F35711" w:rsidP="00347AB5">
      <w:pPr>
        <w:jc w:val="center"/>
        <w:rPr>
          <w:b/>
          <w:sz w:val="22"/>
          <w:szCs w:val="22"/>
        </w:rPr>
      </w:pPr>
    </w:p>
    <w:p w:rsidR="00F35711" w:rsidRPr="00B51D0D" w:rsidRDefault="00F35711" w:rsidP="00347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COUNTY OF MAUI</w:t>
      </w:r>
    </w:p>
    <w:p w:rsidR="00F35711" w:rsidRPr="00B51D0D" w:rsidRDefault="00F35711" w:rsidP="00347AB5">
      <w:pPr>
        <w:pStyle w:val="Title"/>
        <w:rPr>
          <w:sz w:val="22"/>
          <w:szCs w:val="22"/>
        </w:rPr>
      </w:pPr>
    </w:p>
    <w:p w:rsidR="00F35711" w:rsidRPr="00B51D0D" w:rsidRDefault="00F35711" w:rsidP="00347AB5">
      <w:pPr>
        <w:pStyle w:val="Title"/>
        <w:rPr>
          <w:sz w:val="22"/>
          <w:szCs w:val="22"/>
        </w:rPr>
      </w:pPr>
      <w:r>
        <w:rPr>
          <w:sz w:val="22"/>
          <w:szCs w:val="22"/>
        </w:rPr>
        <w:t>WAILUKU, MAUI, HAWAII</w:t>
      </w:r>
    </w:p>
    <w:p w:rsidR="00F35711" w:rsidRPr="00B51D0D" w:rsidRDefault="00F35711">
      <w:pPr>
        <w:pStyle w:val="Title"/>
        <w:jc w:val="left"/>
        <w:rPr>
          <w:sz w:val="22"/>
          <w:szCs w:val="22"/>
        </w:rPr>
      </w:pPr>
    </w:p>
    <w:p w:rsidR="00F35711" w:rsidRPr="00B51D0D" w:rsidRDefault="00F35711">
      <w:pPr>
        <w:pStyle w:val="Title"/>
        <w:jc w:val="left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Default="00F35711" w:rsidP="00B97B5F">
      <w:pPr>
        <w:pStyle w:val="Title"/>
        <w:rPr>
          <w:sz w:val="22"/>
          <w:szCs w:val="22"/>
        </w:rPr>
      </w:pPr>
    </w:p>
    <w:p w:rsidR="00F35711" w:rsidRPr="00B97B5F" w:rsidRDefault="00F35711" w:rsidP="00B97B5F">
      <w:pPr>
        <w:pStyle w:val="Title"/>
        <w:rPr>
          <w:u w:val="single"/>
        </w:rPr>
      </w:pPr>
      <w:r w:rsidRPr="00B97B5F">
        <w:rPr>
          <w:u w:val="single"/>
        </w:rPr>
        <w:t>P R O P O S A L</w:t>
      </w:r>
    </w:p>
    <w:p w:rsidR="00F35711" w:rsidRPr="00B97B5F" w:rsidRDefault="00F35711">
      <w:pPr>
        <w:pStyle w:val="Title"/>
        <w:jc w:val="left"/>
      </w:pPr>
    </w:p>
    <w:sectPr w:rsidR="00F35711" w:rsidRPr="00B97B5F" w:rsidSect="00740E71">
      <w:footerReference w:type="default" r:id="rId7"/>
      <w:type w:val="continuous"/>
      <w:pgSz w:w="12240" w:h="15840" w:code="1"/>
      <w:pgMar w:top="1008" w:right="1440" w:bottom="720" w:left="1728" w:header="144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11" w:rsidRPr="0077402B" w:rsidRDefault="00F35711" w:rsidP="00765351">
      <w:pPr>
        <w:rPr>
          <w:sz w:val="24"/>
        </w:rPr>
      </w:pPr>
      <w:r>
        <w:separator/>
      </w:r>
    </w:p>
  </w:endnote>
  <w:endnote w:type="continuationSeparator" w:id="0">
    <w:p w:rsidR="00F35711" w:rsidRPr="0077402B" w:rsidRDefault="00F35711" w:rsidP="00765351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11" w:rsidRDefault="00F35711">
    <w:pPr>
      <w:pStyle w:val="Footer"/>
      <w:rPr>
        <w:b/>
        <w:bCs/>
      </w:rPr>
    </w:pPr>
    <w:r>
      <w:tab/>
    </w:r>
    <w:r>
      <w:tab/>
    </w:r>
  </w:p>
  <w:p w:rsidR="00F35711" w:rsidRDefault="00F35711">
    <w:pPr>
      <w:pStyle w:val="Footer"/>
      <w:rPr>
        <w:b/>
        <w:bCs/>
      </w:rPr>
    </w:pPr>
    <w:r>
      <w:rPr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11" w:rsidRPr="0077402B" w:rsidRDefault="00F35711" w:rsidP="00765351">
      <w:pPr>
        <w:rPr>
          <w:sz w:val="24"/>
        </w:rPr>
      </w:pPr>
      <w:r>
        <w:separator/>
      </w:r>
    </w:p>
  </w:footnote>
  <w:footnote w:type="continuationSeparator" w:id="0">
    <w:p w:rsidR="00F35711" w:rsidRPr="0077402B" w:rsidRDefault="00F35711" w:rsidP="00765351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81"/>
    <w:multiLevelType w:val="hybridMultilevel"/>
    <w:tmpl w:val="823224B0"/>
    <w:lvl w:ilvl="0" w:tplc="0CFEE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A6F4E84"/>
    <w:multiLevelType w:val="hybridMultilevel"/>
    <w:tmpl w:val="1504B2E4"/>
    <w:lvl w:ilvl="0" w:tplc="1A569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2AA"/>
    <w:rsid w:val="00013C7B"/>
    <w:rsid w:val="00021FE6"/>
    <w:rsid w:val="000406DE"/>
    <w:rsid w:val="00067511"/>
    <w:rsid w:val="000732AA"/>
    <w:rsid w:val="000D5254"/>
    <w:rsid w:val="001055C6"/>
    <w:rsid w:val="00193EB2"/>
    <w:rsid w:val="002755E0"/>
    <w:rsid w:val="002A5ED2"/>
    <w:rsid w:val="0032323D"/>
    <w:rsid w:val="00347AB5"/>
    <w:rsid w:val="00391107"/>
    <w:rsid w:val="003A5798"/>
    <w:rsid w:val="0044513A"/>
    <w:rsid w:val="00447BE4"/>
    <w:rsid w:val="004B4A48"/>
    <w:rsid w:val="00581F50"/>
    <w:rsid w:val="005E0B83"/>
    <w:rsid w:val="00605308"/>
    <w:rsid w:val="00631F89"/>
    <w:rsid w:val="006853D0"/>
    <w:rsid w:val="00740E71"/>
    <w:rsid w:val="00765351"/>
    <w:rsid w:val="0077402B"/>
    <w:rsid w:val="00795BD9"/>
    <w:rsid w:val="007D3BCE"/>
    <w:rsid w:val="00920A50"/>
    <w:rsid w:val="00936B56"/>
    <w:rsid w:val="00A87CDA"/>
    <w:rsid w:val="00AB132A"/>
    <w:rsid w:val="00B437E0"/>
    <w:rsid w:val="00B51D0D"/>
    <w:rsid w:val="00B97B5F"/>
    <w:rsid w:val="00BE0464"/>
    <w:rsid w:val="00CC4415"/>
    <w:rsid w:val="00D21651"/>
    <w:rsid w:val="00DD3B4F"/>
    <w:rsid w:val="00F35711"/>
    <w:rsid w:val="00F36E99"/>
    <w:rsid w:val="00FB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71"/>
    <w:rPr>
      <w:rFonts w:ascii="Arial" w:hAnsi="Arial" w:cs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40E71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40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40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40E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40E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0E71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THE</dc:title>
  <dc:subject/>
  <dc:creator>jho</dc:creator>
  <cp:keywords/>
  <dc:description/>
  <cp:lastModifiedBy>EDDIE K CHIU</cp:lastModifiedBy>
  <cp:revision>2</cp:revision>
  <cp:lastPrinted>2002-04-14T00:03:00Z</cp:lastPrinted>
  <dcterms:created xsi:type="dcterms:W3CDTF">2011-09-17T01:53:00Z</dcterms:created>
  <dcterms:modified xsi:type="dcterms:W3CDTF">2011-09-17T01:53:00Z</dcterms:modified>
</cp:coreProperties>
</file>