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6379" w14:textId="62BEBBCC" w:rsidR="007E43DF" w:rsidRDefault="007E43DF" w:rsidP="007E43DF">
      <w:pPr>
        <w:spacing w:line="240" w:lineRule="exact"/>
        <w:contextualSpacing/>
      </w:pPr>
      <w:r>
        <w:t xml:space="preserve">                       ___________________________________________________________________                                                                </w:t>
      </w:r>
    </w:p>
    <w:p w14:paraId="09AE140F" w14:textId="6AB274F2" w:rsidR="007E43DF" w:rsidRDefault="007E43DF" w:rsidP="007E43DF">
      <w:pPr>
        <w:spacing w:line="240" w:lineRule="exact"/>
        <w:contextualSpacing/>
      </w:pPr>
      <w:r>
        <w:t xml:space="preserve">                                                                        Organization’s Name</w:t>
      </w:r>
    </w:p>
    <w:p w14:paraId="5189600E" w14:textId="77777777" w:rsidR="007E43DF" w:rsidRDefault="007E43DF" w:rsidP="007E43DF">
      <w:pPr>
        <w:spacing w:line="240" w:lineRule="exact"/>
        <w:contextualSpacing/>
      </w:pPr>
    </w:p>
    <w:p w14:paraId="0455EA1A" w14:textId="0B500746" w:rsidR="007E43DF" w:rsidRDefault="007E43DF" w:rsidP="007E43DF">
      <w:pPr>
        <w:spacing w:line="240" w:lineRule="exact"/>
        <w:contextualSpacing/>
      </w:pPr>
      <w:r>
        <w:t xml:space="preserve">                       ___________________________________________________________________</w:t>
      </w:r>
    </w:p>
    <w:p w14:paraId="322711D5" w14:textId="4C5D6BA9" w:rsidR="007E43DF" w:rsidRDefault="007E43DF" w:rsidP="00626E58">
      <w:pPr>
        <w:spacing w:line="240" w:lineRule="auto"/>
        <w:contextualSpacing/>
      </w:pPr>
      <w:r>
        <w:t xml:space="preserve">                                                                                  Address</w:t>
      </w:r>
    </w:p>
    <w:p w14:paraId="38F03824" w14:textId="0CFDC11B" w:rsidR="007E43DF" w:rsidRDefault="007E43DF" w:rsidP="00626E58">
      <w:pPr>
        <w:spacing w:line="240" w:lineRule="auto"/>
        <w:contextualSpacing/>
      </w:pPr>
      <w:r>
        <w:t xml:space="preserve">                        ___________________________________________________________________</w:t>
      </w:r>
    </w:p>
    <w:p w14:paraId="49BD5B2D" w14:textId="77777777" w:rsidR="007E43DF" w:rsidRDefault="007E43DF" w:rsidP="00626E58">
      <w:pPr>
        <w:spacing w:line="240" w:lineRule="auto"/>
      </w:pPr>
      <w:r>
        <w:t xml:space="preserve">                                                                                                                                            (Zip Code)  </w:t>
      </w:r>
    </w:p>
    <w:p w14:paraId="27B61F38" w14:textId="32573C44" w:rsidR="007E43DF" w:rsidRDefault="007E43DF" w:rsidP="00626E58">
      <w:pPr>
        <w:spacing w:line="240" w:lineRule="auto"/>
        <w:contextualSpacing/>
      </w:pPr>
      <w:r>
        <w:t xml:space="preserve">                         __________________________________________________________________     </w:t>
      </w:r>
    </w:p>
    <w:p w14:paraId="2A57592B" w14:textId="697B4480" w:rsidR="007E43DF" w:rsidRDefault="007E43DF" w:rsidP="00626E58">
      <w:pPr>
        <w:spacing w:line="240" w:lineRule="auto"/>
        <w:contextualSpacing/>
      </w:pPr>
      <w:r>
        <w:t xml:space="preserve">                                                                           (Phone Number)</w:t>
      </w:r>
    </w:p>
    <w:p w14:paraId="0A4823C8" w14:textId="1FE3DA65" w:rsidR="00EC7AAB" w:rsidRDefault="00EC7AAB" w:rsidP="00626E58">
      <w:pPr>
        <w:spacing w:line="240" w:lineRule="auto"/>
      </w:pPr>
      <w:r>
        <w:t>xxxxxxxxxxxxxxxxxxxxxxxxxxxxxxxxxxxxxxxxxxxxxxxxxxxxxxxxxxxxxxxxxxxxxxxxxxxxxxxxxxxxxxxxxxxxxxxxxx</w:t>
      </w:r>
    </w:p>
    <w:p w14:paraId="3616D817" w14:textId="2C022ADD" w:rsidR="00EC7AAB" w:rsidRDefault="00EC7AAB" w:rsidP="00626E58">
      <w:pPr>
        <w:pStyle w:val="ListParagraph"/>
        <w:numPr>
          <w:ilvl w:val="0"/>
          <w:numId w:val="1"/>
        </w:numPr>
        <w:spacing w:line="240" w:lineRule="auto"/>
      </w:pPr>
      <w:r>
        <w:t>Evaluation</w:t>
      </w:r>
    </w:p>
    <w:p w14:paraId="6A3320DF" w14:textId="4093AC46" w:rsidR="00EC7AAB" w:rsidRDefault="00EC7AAB" w:rsidP="00626E58">
      <w:pPr>
        <w:pStyle w:val="ListParagraph"/>
        <w:spacing w:line="240" w:lineRule="auto"/>
        <w:ind w:left="1080"/>
      </w:pPr>
      <w:r>
        <w:t>Minimum Required Points:</w:t>
      </w:r>
      <w:r>
        <w:tab/>
        <w:t>5</w:t>
      </w:r>
    </w:p>
    <w:p w14:paraId="21BA291E" w14:textId="5F04F069" w:rsidR="00EC7AAB" w:rsidRDefault="00EC7AAB" w:rsidP="00626E58">
      <w:pPr>
        <w:pStyle w:val="ListParagraph"/>
        <w:spacing w:after="0" w:line="240" w:lineRule="auto"/>
        <w:ind w:left="1080"/>
      </w:pPr>
      <w:r>
        <w:t>Maximum:</w:t>
      </w:r>
      <w:r>
        <w:tab/>
      </w:r>
      <w:r>
        <w:tab/>
      </w:r>
      <w:r>
        <w:tab/>
        <w:t>8</w:t>
      </w:r>
    </w:p>
    <w:p w14:paraId="6A0AE55E" w14:textId="46B94F80" w:rsidR="00957F05" w:rsidRDefault="00957F05" w:rsidP="00626E58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1440"/>
        <w:gridCol w:w="4590"/>
        <w:gridCol w:w="3590"/>
        <w:gridCol w:w="13"/>
      </w:tblGrid>
      <w:tr w:rsidR="00957F05" w:rsidRPr="00957F05" w14:paraId="56F10F45" w14:textId="77777777" w:rsidTr="00C64E0B">
        <w:trPr>
          <w:gridAfter w:val="1"/>
          <w:wAfter w:w="13" w:type="dxa"/>
          <w:trHeight w:val="162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C04B72" w14:textId="77777777" w:rsidR="00957F05" w:rsidRPr="00957F05" w:rsidRDefault="00957F05" w:rsidP="002D79E0">
            <w:r w:rsidRPr="00957F05">
              <w:t>3 Points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C29CB" w14:textId="77777777" w:rsidR="00957F05" w:rsidRDefault="00957F05" w:rsidP="00626E58">
            <w:pPr>
              <w:spacing w:line="240" w:lineRule="auto"/>
            </w:pPr>
            <w:r w:rsidRPr="00957F05">
              <w:t xml:space="preserve"> </w:t>
            </w:r>
            <w:r w:rsidRPr="00957F05">
              <w:rPr>
                <w:u w:val="single"/>
              </w:rPr>
              <w:t>1. Behind the wheel</w:t>
            </w:r>
            <w:r w:rsidR="00AC5B8C">
              <w:t xml:space="preserve"> (2 hr. minimum requirement)</w:t>
            </w:r>
          </w:p>
          <w:p w14:paraId="040611E9" w14:textId="77777777" w:rsidR="00AC5B8C" w:rsidRDefault="00AC5B8C" w:rsidP="00626E58">
            <w:pPr>
              <w:spacing w:after="0" w:line="240" w:lineRule="auto"/>
            </w:pPr>
            <w:r>
              <w:t>Road Test</w:t>
            </w:r>
          </w:p>
          <w:p w14:paraId="3641736B" w14:textId="77777777" w:rsidR="00AC5B8C" w:rsidRDefault="00AC5B8C" w:rsidP="00626E58">
            <w:pPr>
              <w:spacing w:after="0" w:line="240" w:lineRule="auto"/>
            </w:pPr>
            <w:r>
              <w:t>Closed Course Performance</w:t>
            </w:r>
          </w:p>
          <w:p w14:paraId="40F28292" w14:textId="77777777" w:rsidR="00AC5B8C" w:rsidRDefault="00AC5B8C" w:rsidP="00626E58">
            <w:pPr>
              <w:spacing w:after="0" w:line="240" w:lineRule="auto"/>
            </w:pPr>
            <w:r>
              <w:t>Pre-Trip Inspection</w:t>
            </w:r>
          </w:p>
          <w:p w14:paraId="351B2F61" w14:textId="69B0DBF0" w:rsidR="00AC5B8C" w:rsidRPr="00AC5B8C" w:rsidRDefault="00AC5B8C" w:rsidP="00626E58">
            <w:pPr>
              <w:spacing w:after="0" w:line="240" w:lineRule="auto"/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56358" w14:textId="05E44503" w:rsidR="00957F05" w:rsidRPr="00957F05" w:rsidRDefault="00957F05" w:rsidP="002D79E0">
            <w:r w:rsidRPr="00957F05">
              <w:t xml:space="preserve">3 </w:t>
            </w:r>
            <w:r w:rsidR="00AC5B8C">
              <w:t>points to be awarded for any one element with a maximum of 4 points for any combination in this block. Block Includes numbers 1, 2, and 3.</w:t>
            </w:r>
          </w:p>
        </w:tc>
      </w:tr>
      <w:tr w:rsidR="00957F05" w:rsidRPr="00957F05" w14:paraId="7B115EA6" w14:textId="77777777" w:rsidTr="00C64E0B">
        <w:trPr>
          <w:gridAfter w:val="1"/>
          <w:wAfter w:w="13" w:type="dxa"/>
          <w:trHeight w:val="98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39DE8" w14:textId="679F6823" w:rsidR="00957F05" w:rsidRPr="00957F05" w:rsidRDefault="00957F05" w:rsidP="002D79E0"/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</w:tcPr>
          <w:p w14:paraId="4F2DD74C" w14:textId="6FB8C356" w:rsidR="00CA40FF" w:rsidRPr="00957F05" w:rsidRDefault="00AC5B8C" w:rsidP="00C64E0B">
            <w:pPr>
              <w:tabs>
                <w:tab w:val="left" w:pos="4279"/>
              </w:tabs>
            </w:pPr>
            <w:r>
              <w:t>Remarks</w:t>
            </w:r>
            <w:r w:rsidR="00CA40FF">
              <w:t>:</w:t>
            </w:r>
            <w:r w:rsidR="004D1730">
              <w:t xml:space="preserve"> </w:t>
            </w:r>
          </w:p>
        </w:tc>
        <w:tc>
          <w:tcPr>
            <w:tcW w:w="3590" w:type="dxa"/>
            <w:tcBorders>
              <w:left w:val="nil"/>
              <w:bottom w:val="single" w:sz="4" w:space="0" w:color="auto"/>
              <w:right w:val="nil"/>
            </w:tcBorders>
          </w:tcPr>
          <w:p w14:paraId="2CA96EEE" w14:textId="77777777" w:rsidR="00957F05" w:rsidRPr="00957F05" w:rsidRDefault="00957F05" w:rsidP="002D79E0"/>
        </w:tc>
      </w:tr>
      <w:tr w:rsidR="00CA40FF" w:rsidRPr="00957F05" w14:paraId="136767A9" w14:textId="77777777" w:rsidTr="00C64E0B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B3F48" w14:textId="77777777" w:rsidR="00CA40FF" w:rsidRPr="00957F05" w:rsidRDefault="00CA40FF" w:rsidP="00EC6709">
            <w:pPr>
              <w:spacing w:after="0"/>
            </w:pP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E253D" w14:textId="3CB71B25" w:rsidR="00CA40FF" w:rsidRPr="00CA40FF" w:rsidRDefault="00CA40FF" w:rsidP="00EC6709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2. Simulator</w:t>
            </w:r>
          </w:p>
        </w:tc>
      </w:tr>
      <w:tr w:rsidR="00CA40FF" w:rsidRPr="00957F05" w14:paraId="319770AC" w14:textId="77777777" w:rsidTr="00C64E0B">
        <w:trPr>
          <w:trHeight w:val="8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6FEF8" w14:textId="77777777" w:rsidR="00CA40FF" w:rsidRPr="00957F05" w:rsidRDefault="00CA40FF" w:rsidP="00EC6709">
            <w:pPr>
              <w:spacing w:after="0"/>
            </w:pPr>
          </w:p>
        </w:tc>
        <w:tc>
          <w:tcPr>
            <w:tcW w:w="8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40D85" w14:textId="35353D06" w:rsidR="00CA40FF" w:rsidRPr="00957F05" w:rsidRDefault="00CA40FF" w:rsidP="00EC6709">
            <w:pPr>
              <w:spacing w:after="0"/>
            </w:pPr>
            <w:r>
              <w:t>Remarks:</w:t>
            </w:r>
          </w:p>
        </w:tc>
      </w:tr>
      <w:tr w:rsidR="00FD2500" w:rsidRPr="00957F05" w14:paraId="66024E65" w14:textId="77777777" w:rsidTr="00C64E0B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9E0D1" w14:textId="77777777" w:rsidR="00FD2500" w:rsidRPr="00957F05" w:rsidRDefault="00FD2500" w:rsidP="00EC6709">
            <w:pPr>
              <w:spacing w:after="0"/>
            </w:pP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27A14" w14:textId="75657F51" w:rsidR="00FD2500" w:rsidRDefault="00626E58" w:rsidP="00EC6709">
            <w:pPr>
              <w:spacing w:after="0"/>
            </w:pPr>
            <w:r>
              <w:rPr>
                <w:u w:val="single"/>
              </w:rPr>
              <w:t>3</w:t>
            </w:r>
            <w:r w:rsidR="00FD2500">
              <w:rPr>
                <w:u w:val="single"/>
              </w:rPr>
              <w:t>. Tachograph (1/2 hour behind the wheel)</w:t>
            </w:r>
          </w:p>
        </w:tc>
      </w:tr>
      <w:tr w:rsidR="00FD2500" w:rsidRPr="00957F05" w14:paraId="21368D88" w14:textId="77777777" w:rsidTr="00C64E0B">
        <w:trPr>
          <w:trHeight w:val="84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8B9C00" w14:textId="77777777" w:rsidR="00FD2500" w:rsidRPr="00957F05" w:rsidRDefault="00FD2500" w:rsidP="00EC6709">
            <w:pPr>
              <w:spacing w:after="0"/>
            </w:pPr>
          </w:p>
        </w:tc>
        <w:tc>
          <w:tcPr>
            <w:tcW w:w="8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C7AFA" w14:textId="37CC39C7" w:rsidR="00FD2500" w:rsidRPr="00626E58" w:rsidRDefault="00FD2500" w:rsidP="00EC6709">
            <w:pPr>
              <w:spacing w:after="0"/>
            </w:pPr>
            <w:r>
              <w:t>Remarks:</w:t>
            </w:r>
          </w:p>
        </w:tc>
      </w:tr>
      <w:tr w:rsidR="00626E58" w:rsidRPr="00957F05" w14:paraId="763784D7" w14:textId="77777777" w:rsidTr="00C64E0B">
        <w:trPr>
          <w:trHeight w:val="152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FE675" w14:textId="48CE7AB0" w:rsidR="00626E58" w:rsidRPr="00957F05" w:rsidRDefault="00390CC9" w:rsidP="00626E58">
            <w:pPr>
              <w:spacing w:after="0"/>
            </w:pPr>
            <w:r>
              <w:t>2 Points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C0EE0" w14:textId="77777777" w:rsidR="00626E58" w:rsidRDefault="00626E58" w:rsidP="00626E58">
            <w:pPr>
              <w:spacing w:after="0" w:line="240" w:lineRule="auto"/>
            </w:pPr>
            <w:r w:rsidRPr="00626E58">
              <w:rPr>
                <w:u w:val="single"/>
              </w:rPr>
              <w:t>4. Driver Records</w:t>
            </w:r>
          </w:p>
          <w:p w14:paraId="2053BD0E" w14:textId="77777777" w:rsidR="00626E58" w:rsidRDefault="00626E58" w:rsidP="00626E58">
            <w:pPr>
              <w:spacing w:after="0" w:line="240" w:lineRule="auto"/>
            </w:pPr>
            <w:r>
              <w:t>Personnel/Departmental</w:t>
            </w:r>
          </w:p>
          <w:p w14:paraId="5ECDEFD4" w14:textId="77777777" w:rsidR="00626E58" w:rsidRDefault="00626E58" w:rsidP="00626E58">
            <w:pPr>
              <w:spacing w:after="0" w:line="240" w:lineRule="auto"/>
            </w:pPr>
            <w:r>
              <w:t>Accident Review Committee</w:t>
            </w:r>
          </w:p>
          <w:p w14:paraId="4C7F1A22" w14:textId="77777777" w:rsidR="00626E58" w:rsidRDefault="00626E58" w:rsidP="00626E58">
            <w:pPr>
              <w:spacing w:after="0" w:line="240" w:lineRule="auto"/>
            </w:pPr>
            <w:r>
              <w:t>Accident Analysis and Statistics</w:t>
            </w:r>
          </w:p>
          <w:p w14:paraId="7AD91CEC" w14:textId="339C72D9" w:rsidR="00626E58" w:rsidRPr="00626E58" w:rsidRDefault="00626E58" w:rsidP="00626E58">
            <w:pPr>
              <w:spacing w:after="0" w:line="240" w:lineRule="auto"/>
            </w:pPr>
            <w:r>
              <w:t>Violation Review</w:t>
            </w:r>
          </w:p>
        </w:tc>
      </w:tr>
      <w:tr w:rsidR="00626E58" w:rsidRPr="00957F05" w14:paraId="610500C9" w14:textId="77777777" w:rsidTr="00C64E0B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016BA" w14:textId="77777777" w:rsidR="00626E58" w:rsidRPr="00957F05" w:rsidRDefault="00626E58" w:rsidP="00D9702A"/>
        </w:tc>
        <w:tc>
          <w:tcPr>
            <w:tcW w:w="8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4C9B0" w14:textId="010BC2CB" w:rsidR="00626E58" w:rsidRDefault="00626E58" w:rsidP="00D9702A">
            <w:r>
              <w:t>Remarks:</w:t>
            </w:r>
            <w:r w:rsidR="004D1730">
              <w:t xml:space="preserve"> </w:t>
            </w:r>
          </w:p>
          <w:p w14:paraId="07DA6944" w14:textId="6161361F" w:rsidR="00626E58" w:rsidRDefault="00626E58" w:rsidP="00D9702A">
            <w:pPr>
              <w:rPr>
                <w:u w:val="single"/>
              </w:rPr>
            </w:pPr>
          </w:p>
        </w:tc>
      </w:tr>
      <w:tr w:rsidR="0046494D" w:rsidRPr="00957F05" w14:paraId="56866E46" w14:textId="77777777" w:rsidTr="00C64E0B">
        <w:trPr>
          <w:trHeight w:val="80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88D84" w14:textId="591A76C7" w:rsidR="0046494D" w:rsidRPr="00957F05" w:rsidRDefault="0046494D" w:rsidP="00D9702A">
            <w:r>
              <w:lastRenderedPageBreak/>
              <w:t>1 Point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34816" w14:textId="77777777" w:rsidR="0046494D" w:rsidRDefault="0046494D" w:rsidP="0046494D">
            <w:pPr>
              <w:spacing w:after="0" w:line="240" w:lineRule="auto"/>
            </w:pPr>
            <w:r>
              <w:rPr>
                <w:u w:val="single"/>
              </w:rPr>
              <w:t>5. Medical Examination</w:t>
            </w:r>
          </w:p>
          <w:p w14:paraId="3469B661" w14:textId="29E6D765" w:rsidR="0046494D" w:rsidRPr="0046494D" w:rsidRDefault="0046494D" w:rsidP="0046494D">
            <w:pPr>
              <w:spacing w:after="0" w:line="240" w:lineRule="auto"/>
            </w:pPr>
            <w:r>
              <w:t>Psycho-Physical</w:t>
            </w:r>
          </w:p>
        </w:tc>
      </w:tr>
      <w:tr w:rsidR="0046494D" w:rsidRPr="00957F05" w14:paraId="71BFBA9A" w14:textId="77777777" w:rsidTr="00C64E0B">
        <w:trPr>
          <w:trHeight w:val="64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14566" w14:textId="77777777" w:rsidR="0046494D" w:rsidRPr="00957F05" w:rsidRDefault="0046494D" w:rsidP="00D9702A"/>
        </w:tc>
        <w:tc>
          <w:tcPr>
            <w:tcW w:w="8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FAD2C" w14:textId="77777777" w:rsidR="0046494D" w:rsidRDefault="0046494D" w:rsidP="00D9702A">
            <w:r>
              <w:t>Remarks:</w:t>
            </w:r>
          </w:p>
          <w:p w14:paraId="29104F52" w14:textId="6227589F" w:rsidR="00E909FD" w:rsidRPr="00957F05" w:rsidRDefault="00E909FD" w:rsidP="00D9702A"/>
        </w:tc>
      </w:tr>
      <w:tr w:rsidR="005962DF" w:rsidRPr="00957F05" w14:paraId="6A7A580E" w14:textId="77777777" w:rsidTr="00C64E0B">
        <w:trPr>
          <w:trHeight w:val="122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06E8E" w14:textId="4BD8CEF1" w:rsidR="005962DF" w:rsidRPr="00957F05" w:rsidRDefault="005962DF" w:rsidP="00D9702A">
            <w:r>
              <w:t>1 Point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92CF6" w14:textId="77777777" w:rsidR="005962DF" w:rsidRDefault="005962DF" w:rsidP="00D9702A">
            <w:r>
              <w:rPr>
                <w:u w:val="single"/>
              </w:rPr>
              <w:t>6. Written (or oral) Tests</w:t>
            </w:r>
          </w:p>
          <w:p w14:paraId="385F77D4" w14:textId="0305927F" w:rsidR="005962DF" w:rsidRDefault="005962DF" w:rsidP="00D9702A">
            <w:r>
              <w:t>Remarks:</w:t>
            </w:r>
            <w:r w:rsidR="00971C17">
              <w:t xml:space="preserve">  </w:t>
            </w:r>
          </w:p>
          <w:p w14:paraId="57EE4282" w14:textId="09CA7E64" w:rsidR="00303016" w:rsidRPr="005962DF" w:rsidRDefault="00303016" w:rsidP="00D9702A"/>
        </w:tc>
      </w:tr>
    </w:tbl>
    <w:p w14:paraId="5A3B5603" w14:textId="78462B7E" w:rsidR="005962DF" w:rsidRDefault="005962DF" w:rsidP="005962DF">
      <w:r>
        <w:t>xxxxxxxxxxxxxxxxxxxxxxxxxxxxxxxxxxxxxxxxxxxxxxxxxxxxxxxxxxxxxxxxxxxxxxxxxxxxxxxxxxxxxxxxxxxxxxxxxx</w:t>
      </w:r>
    </w:p>
    <w:p w14:paraId="36FF70CB" w14:textId="53DC9750" w:rsidR="005962DF" w:rsidRDefault="005962DF" w:rsidP="005962DF">
      <w:pPr>
        <w:pStyle w:val="ListParagraph"/>
        <w:numPr>
          <w:ilvl w:val="0"/>
          <w:numId w:val="1"/>
        </w:numPr>
      </w:pPr>
      <w:bookmarkStart w:id="0" w:name="_Hlk21517258"/>
      <w:r>
        <w:t>ANNUAL DRIVER SAFETY COURSES</w:t>
      </w:r>
    </w:p>
    <w:bookmarkEnd w:id="0"/>
    <w:p w14:paraId="50A5C6BB" w14:textId="02C5D8A4" w:rsidR="005962DF" w:rsidRDefault="005962DF" w:rsidP="005962DF">
      <w:pPr>
        <w:pStyle w:val="ListParagraph"/>
        <w:ind w:left="1080"/>
      </w:pPr>
    </w:p>
    <w:p w14:paraId="7B14C3D9" w14:textId="1023DDD8" w:rsidR="005962DF" w:rsidRDefault="005962DF" w:rsidP="005962DF">
      <w:pPr>
        <w:pStyle w:val="ListParagraph"/>
        <w:ind w:left="1080"/>
      </w:pPr>
      <w:r>
        <w:t>Minimum Required Points:</w:t>
      </w:r>
      <w:r>
        <w:tab/>
        <w:t>3</w:t>
      </w:r>
    </w:p>
    <w:p w14:paraId="4B027300" w14:textId="7853604B" w:rsidR="005962DF" w:rsidRDefault="005962DF" w:rsidP="005962DF">
      <w:pPr>
        <w:pStyle w:val="ListParagraph"/>
        <w:ind w:left="1080"/>
      </w:pPr>
      <w:r>
        <w:t>Maximum:</w:t>
      </w:r>
      <w:r>
        <w:tab/>
      </w:r>
      <w:r>
        <w:tab/>
      </w:r>
      <w:r>
        <w:tab/>
        <w:t>6</w:t>
      </w:r>
    </w:p>
    <w:p w14:paraId="0130F92E" w14:textId="56255C40" w:rsidR="005962DF" w:rsidRDefault="005962DF" w:rsidP="005962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84"/>
        <w:gridCol w:w="4491"/>
        <w:gridCol w:w="3780"/>
      </w:tblGrid>
      <w:tr w:rsidR="002B4821" w:rsidRPr="00957F05" w14:paraId="5365FD25" w14:textId="386A8572" w:rsidTr="00FE3D9D">
        <w:trPr>
          <w:trHeight w:val="2178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45BC631" w14:textId="5E0C23F6" w:rsidR="002B4821" w:rsidRPr="00957F05" w:rsidRDefault="002B4821" w:rsidP="00D9702A">
            <w:bookmarkStart w:id="1" w:name="_Hlk21517391"/>
            <w:r>
              <w:t>3 Points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40C860" w14:textId="16E5CCEA" w:rsidR="002B4821" w:rsidRDefault="002B4821" w:rsidP="002B4821">
            <w:pPr>
              <w:spacing w:after="0"/>
              <w:ind w:left="244"/>
            </w:pPr>
            <w:r w:rsidRPr="002B4821">
              <w:t xml:space="preserve">1. </w:t>
            </w:r>
            <w:r>
              <w:t xml:space="preserve">(a) </w:t>
            </w:r>
            <w:r w:rsidRPr="002B4821">
              <w:t xml:space="preserve">Defensive Driving Course of </w:t>
            </w:r>
            <w:proofErr w:type="gramStart"/>
            <w:r w:rsidRPr="002B4821">
              <w:t>8 hour</w:t>
            </w:r>
            <w:proofErr w:type="gramEnd"/>
            <w:r w:rsidRPr="002B4821">
              <w:t xml:space="preserve"> </w:t>
            </w:r>
            <w:r>
              <w:t xml:space="preserve">    </w:t>
            </w:r>
            <w:r w:rsidRPr="002B4821">
              <w:t>equivalent.</w:t>
            </w:r>
          </w:p>
          <w:p w14:paraId="25A63293" w14:textId="4ECD5CE9" w:rsidR="002B4821" w:rsidRDefault="002B4821" w:rsidP="008200F4">
            <w:pPr>
              <w:spacing w:after="0"/>
              <w:ind w:left="514" w:hanging="244"/>
            </w:pPr>
            <w:r>
              <w:t>(b) Commentary Decision Driving – 8 hours.</w:t>
            </w:r>
          </w:p>
          <w:p w14:paraId="71010773" w14:textId="77777777" w:rsidR="002B4821" w:rsidRDefault="002B4821" w:rsidP="002B4821">
            <w:pPr>
              <w:spacing w:after="0"/>
              <w:ind w:left="244"/>
            </w:pPr>
            <w:r>
              <w:t>(c) Slides &amp; Audiovisual instruction – 8 hours.</w:t>
            </w:r>
          </w:p>
          <w:p w14:paraId="456DDE50" w14:textId="77777777" w:rsidR="00D86CAB" w:rsidRDefault="00D86CAB" w:rsidP="00D86CAB">
            <w:pPr>
              <w:spacing w:after="0"/>
              <w:ind w:left="244"/>
            </w:pPr>
            <w:r>
              <w:t>2. Tail Gate Sessions – 8 hours.</w:t>
            </w:r>
          </w:p>
          <w:p w14:paraId="4FCF00FE" w14:textId="38DA204C" w:rsidR="00D86CAB" w:rsidRPr="002B4821" w:rsidRDefault="00D86CAB" w:rsidP="008200F4">
            <w:pPr>
              <w:spacing w:after="0"/>
              <w:ind w:left="244"/>
            </w:pPr>
            <w:r>
              <w:t>3. Simulators – 8 hours.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F2A91D" w14:textId="77777777" w:rsidR="002B4821" w:rsidRDefault="002B4821" w:rsidP="002B4821">
            <w:pPr>
              <w:spacing w:after="0"/>
            </w:pPr>
            <w:r>
              <w:t>3 points for any one element except #4</w:t>
            </w:r>
          </w:p>
          <w:p w14:paraId="698E4592" w14:textId="6C0FEFFB" w:rsidR="002B4821" w:rsidRPr="002B4821" w:rsidRDefault="002B4821" w:rsidP="002B4821">
            <w:pPr>
              <w:spacing w:after="0"/>
            </w:pPr>
            <w:r>
              <w:t xml:space="preserve">    Block includes #1, 2, 3, &amp;4</w:t>
            </w:r>
          </w:p>
        </w:tc>
      </w:tr>
      <w:tr w:rsidR="008200F4" w:rsidRPr="00957F05" w14:paraId="2DB009AC" w14:textId="120FE61B" w:rsidTr="008200F4">
        <w:trPr>
          <w:trHeight w:val="558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AAD4B5D" w14:textId="77777777" w:rsidR="008200F4" w:rsidRPr="00957F05" w:rsidRDefault="008200F4" w:rsidP="00D9702A"/>
        </w:tc>
        <w:tc>
          <w:tcPr>
            <w:tcW w:w="8271" w:type="dxa"/>
            <w:gridSpan w:val="2"/>
            <w:tcBorders>
              <w:left w:val="nil"/>
              <w:bottom w:val="nil"/>
              <w:right w:val="nil"/>
            </w:tcBorders>
          </w:tcPr>
          <w:p w14:paraId="062883CC" w14:textId="6556FA94" w:rsidR="008200F4" w:rsidRDefault="008200F4" w:rsidP="00D9702A">
            <w:r>
              <w:t>Remarks:</w:t>
            </w:r>
            <w:r w:rsidR="004D1730">
              <w:t xml:space="preserve"> </w:t>
            </w:r>
            <w:r w:rsidR="00450E62">
              <w:t xml:space="preserve"> </w:t>
            </w:r>
          </w:p>
          <w:p w14:paraId="3530D6DF" w14:textId="7C6CCB4F" w:rsidR="005E0219" w:rsidRPr="00957F05" w:rsidRDefault="00450E62" w:rsidP="00D9702A">
            <w:r>
              <w:t xml:space="preserve"> </w:t>
            </w:r>
          </w:p>
        </w:tc>
      </w:tr>
    </w:tbl>
    <w:bookmarkEnd w:id="1"/>
    <w:p w14:paraId="21B036F7" w14:textId="70ED47AE" w:rsidR="005E0219" w:rsidRDefault="005E0219" w:rsidP="005962DF">
      <w:r>
        <w:t>xxxxxxxxxxxxxxxxxxxxxxxxxxxxxxxxxxxxxxxxxxxxxxxxxxxxxxxxxxxxxxxxxxxxxxxxxxxxxxxxxxxxxxxxxxxxxxxxxx</w:t>
      </w:r>
    </w:p>
    <w:p w14:paraId="563485ED" w14:textId="1F34E2CC" w:rsidR="005E0219" w:rsidRDefault="005E0219" w:rsidP="005E0219">
      <w:pPr>
        <w:pStyle w:val="ListParagraph"/>
        <w:numPr>
          <w:ilvl w:val="0"/>
          <w:numId w:val="1"/>
        </w:numPr>
      </w:pPr>
      <w:r>
        <w:t xml:space="preserve">OTHER ACTIVITIES </w:t>
      </w:r>
    </w:p>
    <w:p w14:paraId="4AED7DDB" w14:textId="14021AEB" w:rsidR="005E0219" w:rsidRDefault="005E0219" w:rsidP="005E0219">
      <w:pPr>
        <w:pStyle w:val="ListParagraph"/>
        <w:ind w:left="1080"/>
      </w:pPr>
    </w:p>
    <w:p w14:paraId="2FCF737A" w14:textId="6FD36D04" w:rsidR="005E0219" w:rsidRDefault="005E0219" w:rsidP="005E0219">
      <w:pPr>
        <w:pStyle w:val="ListParagraph"/>
        <w:ind w:left="1080"/>
      </w:pPr>
      <w:r>
        <w:t>Minimum Required Points:</w:t>
      </w:r>
      <w:r>
        <w:tab/>
        <w:t>2</w:t>
      </w:r>
    </w:p>
    <w:p w14:paraId="1D0A137D" w14:textId="0F4D28DB" w:rsidR="005E0219" w:rsidRDefault="005E0219" w:rsidP="005E0219">
      <w:pPr>
        <w:pStyle w:val="ListParagraph"/>
        <w:ind w:left="1080"/>
      </w:pPr>
      <w:r>
        <w:t>Maximum:</w:t>
      </w:r>
      <w:r>
        <w:tab/>
      </w:r>
      <w:r>
        <w:tab/>
      </w:r>
      <w:r>
        <w:tab/>
        <w:t>5</w:t>
      </w:r>
    </w:p>
    <w:p w14:paraId="59E3C277" w14:textId="2F23298E" w:rsidR="005E0219" w:rsidRDefault="00AC7A8F" w:rsidP="005E021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8271"/>
      </w:tblGrid>
      <w:tr w:rsidR="001D267D" w:rsidRPr="00957F05" w14:paraId="466FE20B" w14:textId="77777777" w:rsidTr="00EA1856">
        <w:trPr>
          <w:trHeight w:val="2160"/>
        </w:trPr>
        <w:tc>
          <w:tcPr>
            <w:tcW w:w="1084" w:type="dxa"/>
          </w:tcPr>
          <w:p w14:paraId="0708861F" w14:textId="77777777" w:rsidR="001D267D" w:rsidRDefault="001D267D" w:rsidP="00FF59EB">
            <w:pPr>
              <w:spacing w:after="0" w:line="360" w:lineRule="auto"/>
            </w:pPr>
            <w:r>
              <w:lastRenderedPageBreak/>
              <w:t xml:space="preserve">1 Point </w:t>
            </w:r>
          </w:p>
          <w:p w14:paraId="1783EF8C" w14:textId="5B7AE775" w:rsidR="001D267D" w:rsidRDefault="001D267D" w:rsidP="00FF59EB">
            <w:pPr>
              <w:spacing w:after="0" w:line="360" w:lineRule="auto"/>
            </w:pPr>
            <w:r>
              <w:t xml:space="preserve">2 Points </w:t>
            </w:r>
          </w:p>
          <w:p w14:paraId="150E5F1B" w14:textId="77777777" w:rsidR="00E158E2" w:rsidRDefault="00E158E2" w:rsidP="00FF59EB">
            <w:pPr>
              <w:spacing w:after="0" w:line="360" w:lineRule="auto"/>
            </w:pPr>
          </w:p>
          <w:p w14:paraId="5D152996" w14:textId="77777777" w:rsidR="001D267D" w:rsidRDefault="001D267D" w:rsidP="00FF59EB">
            <w:pPr>
              <w:spacing w:after="0" w:line="360" w:lineRule="auto"/>
            </w:pPr>
            <w:r>
              <w:t>1 Point</w:t>
            </w:r>
          </w:p>
          <w:p w14:paraId="1AF7A820" w14:textId="25B7168A" w:rsidR="001D267D" w:rsidRPr="00957F05" w:rsidRDefault="001D267D" w:rsidP="00FF59EB">
            <w:pPr>
              <w:spacing w:after="0" w:line="360" w:lineRule="auto"/>
            </w:pPr>
            <w:r>
              <w:t>1 Point</w:t>
            </w:r>
          </w:p>
        </w:tc>
        <w:tc>
          <w:tcPr>
            <w:tcW w:w="8271" w:type="dxa"/>
            <w:tcBorders>
              <w:bottom w:val="single" w:sz="4" w:space="0" w:color="auto"/>
            </w:tcBorders>
          </w:tcPr>
          <w:p w14:paraId="29F98109" w14:textId="0C49ED99" w:rsidR="001D267D" w:rsidRDefault="001D267D" w:rsidP="00FF59EB">
            <w:pPr>
              <w:spacing w:after="0" w:line="360" w:lineRule="auto"/>
              <w:ind w:left="244"/>
            </w:pPr>
            <w:r w:rsidRPr="002B4821">
              <w:t>1.</w:t>
            </w:r>
            <w:r>
              <w:t xml:space="preserve"> Safe Driver Awards</w:t>
            </w:r>
          </w:p>
          <w:p w14:paraId="0B2CC2AE" w14:textId="6A33F5FC" w:rsidR="001D267D" w:rsidRDefault="001D267D" w:rsidP="00FF59EB">
            <w:pPr>
              <w:spacing w:after="0" w:line="360" w:lineRule="auto"/>
              <w:ind w:left="244"/>
            </w:pPr>
            <w:r>
              <w:t>2. Fleet Safety Performance (Accident ra</w:t>
            </w:r>
            <w:r w:rsidR="00E158E2">
              <w:t>t</w:t>
            </w:r>
            <w:r>
              <w:t>e of 5*; minimum mileage of 100,000 miles per year</w:t>
            </w:r>
            <w:r w:rsidR="00E158E2">
              <w:t xml:space="preserve"> </w:t>
            </w:r>
            <w:r>
              <w:t>required for this element)</w:t>
            </w:r>
          </w:p>
          <w:p w14:paraId="61D47318" w14:textId="185B2C7E" w:rsidR="001D267D" w:rsidRDefault="001D267D" w:rsidP="00FF59EB">
            <w:pPr>
              <w:spacing w:after="0" w:line="360" w:lineRule="auto"/>
              <w:ind w:left="244"/>
            </w:pPr>
            <w:r>
              <w:t>3. Fleet Safety Contest</w:t>
            </w:r>
          </w:p>
          <w:p w14:paraId="11C2EC1D" w14:textId="2C184EFF" w:rsidR="001D267D" w:rsidRPr="002B4821" w:rsidRDefault="001D267D" w:rsidP="00EA1856">
            <w:pPr>
              <w:spacing w:after="0" w:line="360" w:lineRule="auto"/>
              <w:ind w:left="244"/>
            </w:pPr>
            <w:r>
              <w:t>4. Fleet Safety Organization</w:t>
            </w:r>
          </w:p>
        </w:tc>
      </w:tr>
      <w:tr w:rsidR="00E909FD" w:rsidRPr="00957F05" w14:paraId="545CD675" w14:textId="77777777" w:rsidTr="00E158E2">
        <w:trPr>
          <w:trHeight w:val="558"/>
        </w:trPr>
        <w:tc>
          <w:tcPr>
            <w:tcW w:w="1084" w:type="dxa"/>
          </w:tcPr>
          <w:p w14:paraId="38CA31B4" w14:textId="77777777" w:rsidR="00E909FD" w:rsidRPr="00957F05" w:rsidRDefault="00E909FD" w:rsidP="00D9702A"/>
        </w:tc>
        <w:tc>
          <w:tcPr>
            <w:tcW w:w="8271" w:type="dxa"/>
            <w:tcBorders>
              <w:top w:val="single" w:sz="4" w:space="0" w:color="auto"/>
            </w:tcBorders>
          </w:tcPr>
          <w:p w14:paraId="4BECBEB4" w14:textId="0D21938C" w:rsidR="00E909FD" w:rsidRPr="00957F05" w:rsidRDefault="00E909FD" w:rsidP="00D9702A">
            <w:r>
              <w:t>Remarks:</w:t>
            </w:r>
            <w:r w:rsidR="00F55D0A">
              <w:t xml:space="preserve"> </w:t>
            </w:r>
          </w:p>
        </w:tc>
      </w:tr>
    </w:tbl>
    <w:p w14:paraId="72FE0BBE" w14:textId="089B1CB4" w:rsidR="00E909FD" w:rsidRDefault="00FC41A5" w:rsidP="005E0219">
      <w:r>
        <w:t>xxxxxxxxxxxxxxxxxxxxxxxxxxxxxxxxxxxxxxxxxxxxxxxxxxxxxxxxxxxxxxxxxxxxxxxxxxxxxxxxxxxxxxxxxxxxxxxxxx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60"/>
        <w:gridCol w:w="7560"/>
      </w:tblGrid>
      <w:tr w:rsidR="009E2ACE" w:rsidRPr="00957F05" w14:paraId="1EF3F747" w14:textId="26E0E831" w:rsidTr="002D7099">
        <w:trPr>
          <w:trHeight w:val="828"/>
        </w:trPr>
        <w:tc>
          <w:tcPr>
            <w:tcW w:w="1435" w:type="dxa"/>
          </w:tcPr>
          <w:p w14:paraId="28B10ED7" w14:textId="77A65680" w:rsidR="009E2ACE" w:rsidRPr="00957F05" w:rsidRDefault="009E2ACE" w:rsidP="00D9702A">
            <w:pPr>
              <w:spacing w:after="0" w:line="360" w:lineRule="auto"/>
            </w:pPr>
          </w:p>
        </w:tc>
        <w:tc>
          <w:tcPr>
            <w:tcW w:w="7920" w:type="dxa"/>
            <w:gridSpan w:val="2"/>
          </w:tcPr>
          <w:p w14:paraId="5B1064B2" w14:textId="587B5782" w:rsidR="009E2ACE" w:rsidRPr="002B4821" w:rsidRDefault="009E2ACE" w:rsidP="00F75F28">
            <w:pPr>
              <w:spacing w:after="0" w:line="360" w:lineRule="auto"/>
            </w:pPr>
            <w:r>
              <w:t>*Based on accident rate of 5 per million vehicle miles driven. Credit given only to those who meet this requirement.</w:t>
            </w:r>
          </w:p>
        </w:tc>
      </w:tr>
      <w:tr w:rsidR="002D7099" w:rsidRPr="00957F05" w14:paraId="1C36A6B6" w14:textId="16BCC700" w:rsidTr="002D7099">
        <w:trPr>
          <w:trHeight w:val="440"/>
        </w:trPr>
        <w:tc>
          <w:tcPr>
            <w:tcW w:w="1795" w:type="dxa"/>
            <w:gridSpan w:val="2"/>
            <w:vAlign w:val="bottom"/>
          </w:tcPr>
          <w:p w14:paraId="106226E1" w14:textId="6FB64CFC" w:rsidR="002D7099" w:rsidRPr="00957F05" w:rsidRDefault="002D7099" w:rsidP="00F75F28">
            <w:r>
              <w:t>Minimum Points:</w:t>
            </w:r>
          </w:p>
        </w:tc>
        <w:tc>
          <w:tcPr>
            <w:tcW w:w="7560" w:type="dxa"/>
            <w:vAlign w:val="bottom"/>
          </w:tcPr>
          <w:p w14:paraId="0A7095FC" w14:textId="0DF5388C" w:rsidR="002D7099" w:rsidRPr="002D7099" w:rsidRDefault="002D7099" w:rsidP="00F75F28">
            <w:r>
              <w:t>I. Continuous Driver Education………………………………………………</w:t>
            </w:r>
            <w:r w:rsidR="005D2794">
              <w:t>.</w:t>
            </w:r>
            <w:r>
              <w:t>….…</w:t>
            </w:r>
            <w:r>
              <w:rPr>
                <w:u w:val="single"/>
              </w:rPr>
              <w:t xml:space="preserve">5 </w:t>
            </w:r>
            <w:r>
              <w:t xml:space="preserve">     </w:t>
            </w:r>
            <w:r w:rsidR="00450E62">
              <w:t xml:space="preserve"> ________</w:t>
            </w:r>
          </w:p>
        </w:tc>
      </w:tr>
      <w:tr w:rsidR="002D7099" w:rsidRPr="00957F05" w14:paraId="6F91AF8B" w14:textId="77777777" w:rsidTr="002D7099">
        <w:trPr>
          <w:trHeight w:val="350"/>
        </w:trPr>
        <w:tc>
          <w:tcPr>
            <w:tcW w:w="1795" w:type="dxa"/>
            <w:gridSpan w:val="2"/>
            <w:vAlign w:val="bottom"/>
          </w:tcPr>
          <w:p w14:paraId="01D2B67A" w14:textId="40E4130D" w:rsidR="002D7099" w:rsidRPr="00957F05" w:rsidRDefault="002D7099" w:rsidP="00F75F28"/>
        </w:tc>
        <w:tc>
          <w:tcPr>
            <w:tcW w:w="7560" w:type="dxa"/>
            <w:vAlign w:val="bottom"/>
          </w:tcPr>
          <w:p w14:paraId="0BAF25CA" w14:textId="03ED6728" w:rsidR="002D7099" w:rsidRPr="009E2ACE" w:rsidRDefault="002D7099" w:rsidP="00F75F28">
            <w:pPr>
              <w:rPr>
                <w:u w:val="single"/>
              </w:rPr>
            </w:pPr>
            <w:r>
              <w:t>II. Annual Driver Safety Courses………………………………………………</w:t>
            </w:r>
            <w:r w:rsidR="005D2794">
              <w:t>.</w:t>
            </w:r>
            <w:r>
              <w:t>……</w:t>
            </w:r>
            <w:r w:rsidRPr="002D7099">
              <w:rPr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>
              <w:t xml:space="preserve">      </w:t>
            </w:r>
            <w:r w:rsidR="00450E62">
              <w:t>________</w:t>
            </w:r>
          </w:p>
        </w:tc>
      </w:tr>
      <w:tr w:rsidR="002D7099" w:rsidRPr="00957F05" w14:paraId="07EE5D0F" w14:textId="77777777" w:rsidTr="002D7099">
        <w:trPr>
          <w:trHeight w:val="162"/>
        </w:trPr>
        <w:tc>
          <w:tcPr>
            <w:tcW w:w="1795" w:type="dxa"/>
            <w:gridSpan w:val="2"/>
            <w:vAlign w:val="bottom"/>
          </w:tcPr>
          <w:p w14:paraId="43085950" w14:textId="5E74C630" w:rsidR="002D7099" w:rsidRPr="00957F05" w:rsidRDefault="002D7099" w:rsidP="00F75F28"/>
        </w:tc>
        <w:tc>
          <w:tcPr>
            <w:tcW w:w="7560" w:type="dxa"/>
            <w:vAlign w:val="bottom"/>
          </w:tcPr>
          <w:p w14:paraId="3257289B" w14:textId="0AF90303" w:rsidR="002D7099" w:rsidRPr="009E2ACE" w:rsidRDefault="002D7099" w:rsidP="00F75F28">
            <w:pPr>
              <w:rPr>
                <w:u w:val="single"/>
              </w:rPr>
            </w:pPr>
            <w:r>
              <w:t>III. Other Activities……………</w:t>
            </w:r>
            <w:proofErr w:type="gramStart"/>
            <w:r>
              <w:t>…..</w:t>
            </w:r>
            <w:proofErr w:type="gramEnd"/>
            <w:r>
              <w:t>…………………………………………………</w:t>
            </w:r>
            <w:r w:rsidR="005D2794">
              <w:t>.</w:t>
            </w:r>
            <w:r>
              <w:t>……</w:t>
            </w:r>
            <w:r w:rsidRPr="002D7099">
              <w:rPr>
                <w:u w:val="single"/>
              </w:rPr>
              <w:t xml:space="preserve">2 </w:t>
            </w:r>
            <w:r>
              <w:t xml:space="preserve">      </w:t>
            </w:r>
            <w:r w:rsidR="00450E62">
              <w:t>________</w:t>
            </w:r>
          </w:p>
        </w:tc>
      </w:tr>
      <w:tr w:rsidR="002D7099" w:rsidRPr="00957F05" w14:paraId="51E255AF" w14:textId="77777777" w:rsidTr="002D7099">
        <w:trPr>
          <w:trHeight w:val="350"/>
        </w:trPr>
        <w:tc>
          <w:tcPr>
            <w:tcW w:w="9355" w:type="dxa"/>
            <w:gridSpan w:val="3"/>
            <w:vAlign w:val="bottom"/>
          </w:tcPr>
          <w:p w14:paraId="10C3E110" w14:textId="00654B4E" w:rsidR="002D7099" w:rsidRPr="00F75F28" w:rsidRDefault="002D7099" w:rsidP="00F75F28">
            <w:pPr>
              <w:rPr>
                <w:u w:val="single"/>
              </w:rPr>
            </w:pPr>
            <w:r>
              <w:t>Minimum Total Points………………………………………………………………………………………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…….</w:t>
            </w:r>
            <w:r>
              <w:rPr>
                <w:u w:val="single"/>
              </w:rPr>
              <w:t xml:space="preserve">10 </w:t>
            </w:r>
            <w:r>
              <w:t xml:space="preserve">      </w:t>
            </w:r>
            <w:r w:rsidR="00450E62">
              <w:t>________</w:t>
            </w:r>
          </w:p>
        </w:tc>
      </w:tr>
      <w:tr w:rsidR="002D7099" w:rsidRPr="00957F05" w14:paraId="3ABB20A8" w14:textId="77777777" w:rsidTr="002D7099">
        <w:trPr>
          <w:trHeight w:val="350"/>
        </w:trPr>
        <w:tc>
          <w:tcPr>
            <w:tcW w:w="9355" w:type="dxa"/>
            <w:gridSpan w:val="3"/>
            <w:vAlign w:val="bottom"/>
          </w:tcPr>
          <w:p w14:paraId="3FD92AF9" w14:textId="2F7325DE" w:rsidR="002D7099" w:rsidRPr="00F75F28" w:rsidRDefault="002D7099" w:rsidP="00F75F28">
            <w:pPr>
              <w:rPr>
                <w:u w:val="single"/>
              </w:rPr>
            </w:pPr>
            <w:r>
              <w:t>Maximum Total Points……………………………………………………………………………………….….…...</w:t>
            </w:r>
            <w:r>
              <w:rPr>
                <w:u w:val="single"/>
              </w:rPr>
              <w:t xml:space="preserve">19 </w:t>
            </w:r>
            <w:r>
              <w:t xml:space="preserve">  </w:t>
            </w:r>
            <w:r w:rsidR="00450E62">
              <w:t xml:space="preserve"> </w:t>
            </w:r>
            <w:r>
              <w:t xml:space="preserve">  </w:t>
            </w:r>
            <w:r w:rsidR="00450E62">
              <w:t>_</w:t>
            </w:r>
            <w:r>
              <w:t>_______</w:t>
            </w:r>
          </w:p>
        </w:tc>
      </w:tr>
    </w:tbl>
    <w:p w14:paraId="1E521504" w14:textId="47361B13" w:rsidR="00FC41A5" w:rsidRDefault="00F71607" w:rsidP="005E0219">
      <w:r>
        <w:t>xxxxxxxxxxxxxxxxxxxxxxxxxxxxxxxxxxxxxxxxxxxxxxxxxxxxxxxxxxxxxxxxxxxxxxxxxxxxxxxxxxxxxxxxxxxxxxxxxx</w:t>
      </w:r>
    </w:p>
    <w:p w14:paraId="789D641D" w14:textId="4A4A7B06" w:rsidR="00F71607" w:rsidRDefault="00F71607" w:rsidP="005E0219">
      <w:r>
        <w:t>COMPANY RERESENTATIVE</w:t>
      </w:r>
      <w:r w:rsidR="00362ED5">
        <w:t>:</w:t>
      </w:r>
    </w:p>
    <w:p w14:paraId="0CC48E8F" w14:textId="729614E0" w:rsidR="0054049C" w:rsidRDefault="0054049C" w:rsidP="003B59B0">
      <w:pPr>
        <w:spacing w:after="0" w:line="240" w:lineRule="auto"/>
      </w:pPr>
      <w:bookmarkStart w:id="2" w:name="_Hlk23249972"/>
      <w:r>
        <w:rPr>
          <w:u w:val="single"/>
        </w:rPr>
        <w:tab/>
      </w:r>
      <w:r w:rsidR="00450E62">
        <w:rPr>
          <w:b/>
          <w:bCs/>
          <w:u w:val="single"/>
        </w:rPr>
        <w:t xml:space="preserve">               </w:t>
      </w:r>
      <w:r w:rsidR="001D0D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50E62">
        <w:rPr>
          <w:b/>
          <w:bCs/>
          <w:u w:val="single"/>
        </w:rPr>
        <w:t xml:space="preserve">                             </w:t>
      </w:r>
      <w:r w:rsidRPr="001D0D7E">
        <w:rPr>
          <w:u w:val="single"/>
        </w:rPr>
        <w:tab/>
      </w:r>
      <w:r w:rsidR="003B59B0">
        <w:t xml:space="preserve">      </w:t>
      </w:r>
      <w:r w:rsidR="003B59B0">
        <w:tab/>
      </w:r>
      <w:r w:rsidR="003B59B0">
        <w:rPr>
          <w:u w:val="single"/>
        </w:rPr>
        <w:t xml:space="preserve">        </w:t>
      </w:r>
      <w:r w:rsidR="00450E62">
        <w:rPr>
          <w:b/>
          <w:bCs/>
          <w:u w:val="single"/>
        </w:rPr>
        <w:t xml:space="preserve">                     </w:t>
      </w:r>
      <w:r>
        <w:rPr>
          <w:u w:val="single"/>
        </w:rPr>
        <w:tab/>
      </w:r>
    </w:p>
    <w:p w14:paraId="0580DB82" w14:textId="3850D1CE" w:rsidR="0054049C" w:rsidRDefault="0054049C" w:rsidP="0054049C">
      <w:pPr>
        <w:spacing w:after="0" w:line="240" w:lineRule="auto"/>
        <w:ind w:left="1440"/>
      </w:pPr>
      <w:r>
        <w:t xml:space="preserve">        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 xml:space="preserve">          Date</w:t>
      </w:r>
    </w:p>
    <w:bookmarkEnd w:id="2"/>
    <w:p w14:paraId="088A7DDE" w14:textId="63494969" w:rsidR="0054049C" w:rsidRDefault="0054049C" w:rsidP="0054049C">
      <w:r>
        <w:t>PROGRAM PREPARED BY:</w:t>
      </w:r>
    </w:p>
    <w:p w14:paraId="1BB7D57C" w14:textId="12407EB5" w:rsidR="003B59B0" w:rsidRDefault="003B59B0" w:rsidP="003B59B0">
      <w:pPr>
        <w:spacing w:after="0" w:line="240" w:lineRule="auto"/>
      </w:pPr>
      <w:r>
        <w:rPr>
          <w:u w:val="single"/>
        </w:rPr>
        <w:tab/>
      </w:r>
      <w:r w:rsidR="00450E62">
        <w:rPr>
          <w:b/>
          <w:bCs/>
          <w:u w:val="single"/>
        </w:rPr>
        <w:t xml:space="preserve">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50E62">
        <w:rPr>
          <w:b/>
          <w:bCs/>
          <w:u w:val="single"/>
        </w:rPr>
        <w:t xml:space="preserve">                                   </w:t>
      </w:r>
      <w:r>
        <w:rPr>
          <w:u w:val="single"/>
        </w:rPr>
        <w:tab/>
      </w:r>
      <w:r>
        <w:t xml:space="preserve">      </w:t>
      </w:r>
      <w:r>
        <w:tab/>
      </w:r>
      <w:r>
        <w:rPr>
          <w:u w:val="single"/>
        </w:rPr>
        <w:t xml:space="preserve">        </w:t>
      </w:r>
      <w:r w:rsidR="00450E62">
        <w:rPr>
          <w:b/>
          <w:bCs/>
          <w:u w:val="single"/>
        </w:rPr>
        <w:t xml:space="preserve">                     </w:t>
      </w:r>
      <w:r>
        <w:rPr>
          <w:u w:val="single"/>
        </w:rPr>
        <w:tab/>
      </w:r>
    </w:p>
    <w:p w14:paraId="7685BDAD" w14:textId="77777777" w:rsidR="003B59B0" w:rsidRDefault="003B59B0" w:rsidP="003B59B0">
      <w:pPr>
        <w:spacing w:after="0" w:line="240" w:lineRule="auto"/>
        <w:ind w:left="1440"/>
      </w:pPr>
      <w:r>
        <w:t xml:space="preserve">        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 xml:space="preserve">          Date</w:t>
      </w:r>
    </w:p>
    <w:p w14:paraId="3B249012" w14:textId="79B2852A" w:rsidR="0054049C" w:rsidRDefault="0054049C" w:rsidP="0054049C">
      <w:pPr>
        <w:spacing w:after="0" w:line="240" w:lineRule="auto"/>
        <w:jc w:val="both"/>
        <w:rPr>
          <w:sz w:val="24"/>
          <w:szCs w:val="24"/>
        </w:rPr>
      </w:pPr>
      <w:r w:rsidRPr="0054049C">
        <w:rPr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14:paraId="75F9D176" w14:textId="7995E940" w:rsidR="0054049C" w:rsidRDefault="0054049C" w:rsidP="005404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Official Use Only</w:t>
      </w:r>
    </w:p>
    <w:p w14:paraId="70CF9320" w14:textId="1D1BD5BF" w:rsidR="00124987" w:rsidRDefault="00124987" w:rsidP="00124987">
      <w:r>
        <w:t>REVIEWED BY:</w:t>
      </w:r>
    </w:p>
    <w:p w14:paraId="664C2E1B" w14:textId="77777777" w:rsidR="00124987" w:rsidRDefault="00124987" w:rsidP="00124987">
      <w:pPr>
        <w:spacing w:after="0" w:line="240" w:lineRule="auto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91A8D7" w14:textId="77777777" w:rsidR="00124987" w:rsidRDefault="00124987" w:rsidP="00124987">
      <w:pPr>
        <w:spacing w:after="0" w:line="240" w:lineRule="auto"/>
        <w:ind w:left="1440"/>
      </w:pPr>
      <w:r>
        <w:t xml:space="preserve">        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 xml:space="preserve">          Date</w:t>
      </w:r>
    </w:p>
    <w:p w14:paraId="62541CF7" w14:textId="04F80C07" w:rsidR="00124987" w:rsidRDefault="00124987" w:rsidP="00124987">
      <w:r>
        <w:t>APPROVED/DISAPPROVED BY:</w:t>
      </w:r>
    </w:p>
    <w:p w14:paraId="4FE81987" w14:textId="77777777" w:rsidR="00124987" w:rsidRDefault="00124987" w:rsidP="00124987">
      <w:pPr>
        <w:spacing w:after="0" w:line="240" w:lineRule="auto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22259A" w14:textId="540D255E" w:rsidR="00124987" w:rsidRPr="00EA1856" w:rsidRDefault="00124987" w:rsidP="00EA1856">
      <w:pPr>
        <w:spacing w:after="0" w:line="240" w:lineRule="auto"/>
        <w:ind w:left="1440"/>
      </w:pPr>
      <w:r>
        <w:t xml:space="preserve">        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 xml:space="preserve">          Date</w:t>
      </w:r>
    </w:p>
    <w:sectPr w:rsidR="00124987" w:rsidRPr="00EA1856" w:rsidSect="00626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3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2B83" w14:textId="77777777" w:rsidR="006F1865" w:rsidRDefault="006F1865" w:rsidP="00937134">
      <w:pPr>
        <w:spacing w:after="0" w:line="240" w:lineRule="auto"/>
      </w:pPr>
      <w:r>
        <w:separator/>
      </w:r>
    </w:p>
  </w:endnote>
  <w:endnote w:type="continuationSeparator" w:id="0">
    <w:p w14:paraId="0C98EE5D" w14:textId="77777777" w:rsidR="006F1865" w:rsidRDefault="006F1865" w:rsidP="0093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9646" w14:textId="77777777" w:rsidR="00971C17" w:rsidRDefault="00971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240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ACDAC" w14:textId="2695C43E" w:rsidR="00A3439F" w:rsidRDefault="00A3439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0A0012FA" w14:textId="77777777" w:rsidR="00A3439F" w:rsidRDefault="00A34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B066" w14:textId="77777777" w:rsidR="00971C17" w:rsidRDefault="00971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BE92" w14:textId="77777777" w:rsidR="006F1865" w:rsidRDefault="006F1865" w:rsidP="00937134">
      <w:pPr>
        <w:spacing w:after="0" w:line="240" w:lineRule="auto"/>
      </w:pPr>
      <w:r>
        <w:separator/>
      </w:r>
    </w:p>
  </w:footnote>
  <w:footnote w:type="continuationSeparator" w:id="0">
    <w:p w14:paraId="040F6E9A" w14:textId="77777777" w:rsidR="006F1865" w:rsidRDefault="006F1865" w:rsidP="0093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41C4" w14:textId="77777777" w:rsidR="00971C17" w:rsidRDefault="00971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C0BB" w14:textId="001371C6" w:rsidR="00971C17" w:rsidRPr="00971C17" w:rsidRDefault="00971C17" w:rsidP="00AA29FD">
    <w:pPr>
      <w:pStyle w:val="Header"/>
      <w:ind w:left="2880" w:hanging="2880"/>
      <w:jc w:val="center"/>
      <w:rPr>
        <w:sz w:val="18"/>
        <w:szCs w:val="18"/>
      </w:rPr>
    </w:pPr>
    <w:bookmarkStart w:id="3" w:name="_Hlk22029308"/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18"/>
        <w:szCs w:val="18"/>
      </w:rPr>
      <w:t>4/2020</w:t>
    </w:r>
  </w:p>
  <w:p w14:paraId="0BF421DD" w14:textId="77777777" w:rsidR="00971C17" w:rsidRDefault="00971C17" w:rsidP="00AA29FD">
    <w:pPr>
      <w:pStyle w:val="Header"/>
      <w:ind w:left="2880" w:hanging="2880"/>
      <w:jc w:val="center"/>
      <w:rPr>
        <w:sz w:val="32"/>
        <w:szCs w:val="32"/>
      </w:rPr>
    </w:pPr>
  </w:p>
  <w:p w14:paraId="6DA1ACF5" w14:textId="62A26B1D" w:rsidR="00937134" w:rsidRPr="00A40358" w:rsidRDefault="00A40358" w:rsidP="00AA29FD">
    <w:pPr>
      <w:pStyle w:val="Header"/>
      <w:ind w:left="2880" w:hanging="2880"/>
      <w:jc w:val="center"/>
      <w:rPr>
        <w:sz w:val="32"/>
        <w:szCs w:val="32"/>
      </w:rPr>
    </w:pPr>
    <w:r w:rsidRPr="00A40358">
      <w:rPr>
        <w:sz w:val="32"/>
        <w:szCs w:val="32"/>
      </w:rPr>
      <w:t>DRIVER IMPROVEMENT PROGRAM</w:t>
    </w:r>
    <w:bookmarkStart w:id="4" w:name="_GoBack"/>
    <w:bookmarkEnd w:id="4"/>
  </w:p>
  <w:bookmark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9847" w14:textId="77777777" w:rsidR="00971C17" w:rsidRDefault="00971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7BD"/>
    <w:multiLevelType w:val="hybridMultilevel"/>
    <w:tmpl w:val="6B2023C6"/>
    <w:lvl w:ilvl="0" w:tplc="8D5C848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9EA"/>
    <w:multiLevelType w:val="hybridMultilevel"/>
    <w:tmpl w:val="045C7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20D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0E18D1"/>
    <w:multiLevelType w:val="hybridMultilevel"/>
    <w:tmpl w:val="2306ED14"/>
    <w:lvl w:ilvl="0" w:tplc="3EC68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25C2A"/>
    <w:multiLevelType w:val="hybridMultilevel"/>
    <w:tmpl w:val="7CBE25EA"/>
    <w:lvl w:ilvl="0" w:tplc="3EC68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E48C0"/>
    <w:multiLevelType w:val="hybridMultilevel"/>
    <w:tmpl w:val="2306ED14"/>
    <w:lvl w:ilvl="0" w:tplc="3EC68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08"/>
    <w:rsid w:val="00124987"/>
    <w:rsid w:val="001C3007"/>
    <w:rsid w:val="001D0D7E"/>
    <w:rsid w:val="001D267D"/>
    <w:rsid w:val="002A59CB"/>
    <w:rsid w:val="002B4821"/>
    <w:rsid w:val="002D7099"/>
    <w:rsid w:val="00303016"/>
    <w:rsid w:val="00362ED5"/>
    <w:rsid w:val="00390CC9"/>
    <w:rsid w:val="003B59B0"/>
    <w:rsid w:val="00450E62"/>
    <w:rsid w:val="0046494D"/>
    <w:rsid w:val="004D1730"/>
    <w:rsid w:val="0054049C"/>
    <w:rsid w:val="00575561"/>
    <w:rsid w:val="005962DF"/>
    <w:rsid w:val="005D2794"/>
    <w:rsid w:val="005E0219"/>
    <w:rsid w:val="00626E58"/>
    <w:rsid w:val="006F1865"/>
    <w:rsid w:val="007E43DF"/>
    <w:rsid w:val="008200F4"/>
    <w:rsid w:val="00844B72"/>
    <w:rsid w:val="00874FB6"/>
    <w:rsid w:val="00883A16"/>
    <w:rsid w:val="00937134"/>
    <w:rsid w:val="00957F05"/>
    <w:rsid w:val="00971C17"/>
    <w:rsid w:val="009E2ACE"/>
    <w:rsid w:val="00A3439F"/>
    <w:rsid w:val="00A40358"/>
    <w:rsid w:val="00AA29FD"/>
    <w:rsid w:val="00AC5B8C"/>
    <w:rsid w:val="00AC7A8F"/>
    <w:rsid w:val="00AE2F08"/>
    <w:rsid w:val="00BB056F"/>
    <w:rsid w:val="00C64E0B"/>
    <w:rsid w:val="00CA40FF"/>
    <w:rsid w:val="00D86CAB"/>
    <w:rsid w:val="00DD7178"/>
    <w:rsid w:val="00DE2079"/>
    <w:rsid w:val="00E158E2"/>
    <w:rsid w:val="00E32B8E"/>
    <w:rsid w:val="00E909FD"/>
    <w:rsid w:val="00EA1856"/>
    <w:rsid w:val="00EC6709"/>
    <w:rsid w:val="00EC7AAB"/>
    <w:rsid w:val="00F55D0A"/>
    <w:rsid w:val="00F71607"/>
    <w:rsid w:val="00F75F28"/>
    <w:rsid w:val="00FC26B0"/>
    <w:rsid w:val="00FC41A5"/>
    <w:rsid w:val="00FD2500"/>
    <w:rsid w:val="00FE3D9D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B80BC"/>
  <w15:chartTrackingRefBased/>
  <w15:docId w15:val="{80FF60F1-8427-41DC-BF1C-20954C31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1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34"/>
  </w:style>
  <w:style w:type="paragraph" w:styleId="Footer">
    <w:name w:val="footer"/>
    <w:basedOn w:val="Normal"/>
    <w:link w:val="FooterChar"/>
    <w:uiPriority w:val="99"/>
    <w:unhideWhenUsed/>
    <w:rsid w:val="0093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34"/>
  </w:style>
  <w:style w:type="paragraph" w:styleId="ListParagraph">
    <w:name w:val="List Paragraph"/>
    <w:basedOn w:val="Normal"/>
    <w:uiPriority w:val="34"/>
    <w:qFormat/>
    <w:rsid w:val="00EC7AAB"/>
    <w:pPr>
      <w:ind w:left="720"/>
      <w:contextualSpacing/>
    </w:pPr>
  </w:style>
  <w:style w:type="table" w:styleId="TableGrid">
    <w:name w:val="Table Grid"/>
    <w:basedOn w:val="TableNormal"/>
    <w:uiPriority w:val="39"/>
    <w:rsid w:val="0095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Letterhead%20for%20Both%20DTG%20&amp;%20KCC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Both DTG &amp; KCCP.dotx</Template>
  <TotalTime>0</TotalTime>
  <Pages>3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</dc:creator>
  <cp:keywords/>
  <dc:description/>
  <cp:lastModifiedBy>Chang, Susan</cp:lastModifiedBy>
  <cp:revision>2</cp:revision>
  <cp:lastPrinted>2019-10-29T23:35:00Z</cp:lastPrinted>
  <dcterms:created xsi:type="dcterms:W3CDTF">2020-04-22T16:15:00Z</dcterms:created>
  <dcterms:modified xsi:type="dcterms:W3CDTF">2020-04-22T16:15:00Z</dcterms:modified>
</cp:coreProperties>
</file>